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EC" w:rsidRDefault="00E03EEC">
      <w:pPr>
        <w:pStyle w:val="Body"/>
        <w:pBdr>
          <w:top w:val="none" w:sz="0" w:space="0" w:color="auto"/>
          <w:left w:val="none" w:sz="0" w:space="0" w:color="auto"/>
          <w:bottom w:val="none" w:sz="0" w:space="0" w:color="auto"/>
          <w:right w:val="none" w:sz="0" w:space="0" w:color="auto"/>
          <w:bar w:val="none" w:sz="0" w:color="auto"/>
        </w:pBdr>
        <w:jc w:val="center"/>
        <w:rPr>
          <w:sz w:val="28"/>
          <w:szCs w:val="28"/>
        </w:rPr>
      </w:pPr>
      <w:bookmarkStart w:id="0" w:name="_GoBack"/>
      <w:bookmarkEnd w:id="0"/>
      <w:r>
        <w:rPr>
          <w:sz w:val="28"/>
          <w:szCs w:val="28"/>
        </w:rPr>
        <w:t>PROGRAM COMMITTEE MEETING</w:t>
      </w:r>
    </w:p>
    <w:p w:rsidR="00E03EEC" w:rsidRDefault="00E03EEC">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July 13, 2017</w:t>
      </w:r>
    </w:p>
    <w:p w:rsidR="00E03EEC" w:rsidRDefault="00E03EEC">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Minutes</w:t>
      </w:r>
    </w:p>
    <w:p w:rsidR="00E03EEC" w:rsidRDefault="00E03EEC">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Present:  Valerie Mansi, Mary Hall, Judy Rosen, Nick Forte, Jason Dole</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Absent:  None</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In Attendance:  None</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Acceptance of Minutes as written:  </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Nick moves to approve; Val seconds; all agree</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Correspondence and Feedback:  Jason</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Jason goes through material received beginning on April 26 and continuing through June.</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Program Director’s Report:  Jason</w:t>
      </w:r>
    </w:p>
    <w:p w:rsidR="00E03EEC" w:rsidRDefault="00E03EEC">
      <w:pPr>
        <w:pStyle w:val="Body"/>
        <w:numPr>
          <w:ilvl w:val="0"/>
          <w:numId w:val="2"/>
        </w:num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 “At The Edge Of Rock” is no longer on air as of June 14.  It has been replaced, for the time being, by “Retro Cocktail Hour”, which has received good response, so far.  It is a national show, however, downloaded through PRX.</w:t>
      </w:r>
    </w:p>
    <w:p w:rsidR="00E03EEC" w:rsidRDefault="00E03EEC">
      <w:pPr>
        <w:pStyle w:val="Body"/>
        <w:numPr>
          <w:ilvl w:val="0"/>
          <w:numId w:val="2"/>
        </w:num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Clyde’s show, “Set It Back”, got some very good feedback from a knowledgeable jazz guy who called in.</w:t>
      </w:r>
    </w:p>
    <w:p w:rsidR="00E03EEC" w:rsidRDefault="00E03EEC">
      <w:pPr>
        <w:pStyle w:val="Body"/>
        <w:numPr>
          <w:ilvl w:val="0"/>
          <w:numId w:val="2"/>
        </w:num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Brad Mann’s show is now called “Neo Natal Pulse” and has been sounding good.</w:t>
      </w:r>
    </w:p>
    <w:p w:rsidR="00E03EEC" w:rsidRDefault="00E03EEC">
      <w:pPr>
        <w:pStyle w:val="Body"/>
        <w:numPr>
          <w:ilvl w:val="0"/>
          <w:numId w:val="2"/>
        </w:num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Gregg has been asked for some deeper cuts on "The Big Insomniac” and Jason feels that he has responded.  They have also discussed humor.</w:t>
      </w:r>
    </w:p>
    <w:p w:rsidR="00E03EEC" w:rsidRDefault="00E03EEC">
      <w:pPr>
        <w:pStyle w:val="Body"/>
        <w:numPr>
          <w:ilvl w:val="0"/>
          <w:numId w:val="2"/>
        </w:num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Jason uses a hand drawn diagram to review the technical set-up of the station and why it is that there are so many technical issues.  He goes over various possibilities for upgrades including those that might occur if the station moves to Liberty with a microwave on a tower.</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Review of “Bodhi Talk”:</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There was a generally positive response.  Though some thought it too slow, others said that was the point of it.  Most felt that the stories, information and pace were relevant and that his voice was appropriate.  Not everyone was in a meditative mood when listening; nonetheless, it was found to be informative.  Talking over music was a suggestion.</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Pledge Drive Coming Up on July 21:</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$50,000 goal</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From 10AM - Noon, Mon - Fri, there will be Community Check In interviews about food.</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Graham Rice’s show is a Sound Supporter show, but because of medical problems, he is in England and will do the show from there.</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Janus Adams went into surgery and her show is in repeats.</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ENCO was lost to technical difficulties for an entire week.</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Marcie Erhman has resigned from the Program Committee because of scheduling problems.  Mary will send her a thank you letter.  The PC needs to get a new member.  Valerie will talk to Kit.</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Next program review:</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“Gift of Peace” and “Sunday Brunch”</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Next Meeting:</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August 17</w:t>
      </w:r>
    </w:p>
    <w:p w:rsidR="00E03EEC" w:rsidRDefault="00E03EEC">
      <w:pPr>
        <w:pStyle w:val="Body"/>
        <w:pBdr>
          <w:top w:val="none" w:sz="0" w:space="0" w:color="auto"/>
          <w:left w:val="none" w:sz="0" w:space="0" w:color="auto"/>
          <w:bottom w:val="none" w:sz="0" w:space="0" w:color="auto"/>
          <w:right w:val="none" w:sz="0" w:space="0" w:color="auto"/>
          <w:bar w:val="none" w:sz="0" w:color="auto"/>
        </w:pBdr>
        <w:rPr>
          <w:sz w:val="28"/>
          <w:szCs w:val="28"/>
        </w:rPr>
      </w:pPr>
    </w:p>
    <w:p w:rsidR="00E03EEC" w:rsidRDefault="00E03EEC">
      <w:pPr>
        <w:pStyle w:val="Body"/>
        <w:pBdr>
          <w:top w:val="none" w:sz="0" w:space="0" w:color="auto"/>
          <w:left w:val="none" w:sz="0" w:space="0" w:color="auto"/>
          <w:bottom w:val="none" w:sz="0" w:space="0" w:color="auto"/>
          <w:right w:val="none" w:sz="0" w:space="0" w:color="auto"/>
          <w:bar w:val="none" w:sz="0" w:color="auto"/>
        </w:pBdr>
      </w:pPr>
      <w:r>
        <w:rPr>
          <w:sz w:val="28"/>
          <w:szCs w:val="28"/>
        </w:rPr>
        <w:t>Meeting adjourned at 7:35</w:t>
      </w:r>
    </w:p>
    <w:sectPr w:rsidR="00E03EEC" w:rsidSect="005736B8">
      <w:headerReference w:type="default" r:id="rId7"/>
      <w:footerReference w:type="default" r:id="rId8"/>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EC" w:rsidRDefault="00E03EE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03EEC" w:rsidRDefault="00E03EE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EC" w:rsidRDefault="00E03EEC">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EC" w:rsidRDefault="00E03EE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03EEC" w:rsidRDefault="00E03EE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EC" w:rsidRDefault="00E03EEC">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033FF"/>
    <w:multiLevelType w:val="hybridMultilevel"/>
    <w:tmpl w:val="9F7CCAC6"/>
    <w:numStyleLink w:val="Bullet"/>
  </w:abstractNum>
  <w:abstractNum w:abstractNumId="1">
    <w:nsid w:val="5BFF7DF7"/>
    <w:multiLevelType w:val="hybridMultilevel"/>
    <w:tmpl w:val="9F7CCAC6"/>
    <w:styleLink w:val="Bullet"/>
    <w:lvl w:ilvl="0" w:tplc="AAB2F796">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vertAlign w:val="baseline"/>
      </w:rPr>
    </w:lvl>
    <w:lvl w:ilvl="1" w:tplc="E40C6670">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vertAlign w:val="baseline"/>
      </w:rPr>
    </w:lvl>
    <w:lvl w:ilvl="2" w:tplc="4E3E11EE">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vertAlign w:val="baseline"/>
      </w:rPr>
    </w:lvl>
    <w:lvl w:ilvl="3" w:tplc="2B7A6CC6">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vertAlign w:val="baseline"/>
      </w:rPr>
    </w:lvl>
    <w:lvl w:ilvl="4" w:tplc="7D48D57A">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vertAlign w:val="baseline"/>
      </w:rPr>
    </w:lvl>
    <w:lvl w:ilvl="5" w:tplc="20220516">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vertAlign w:val="baseline"/>
      </w:rPr>
    </w:lvl>
    <w:lvl w:ilvl="6" w:tplc="746CD852">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vertAlign w:val="baseline"/>
      </w:rPr>
    </w:lvl>
    <w:lvl w:ilvl="7" w:tplc="5704ADB0">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vertAlign w:val="baseline"/>
      </w:rPr>
    </w:lvl>
    <w:lvl w:ilvl="8" w:tplc="CF987A32">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D18"/>
    <w:rsid w:val="0013474A"/>
    <w:rsid w:val="005736B8"/>
    <w:rsid w:val="007C2D18"/>
    <w:rsid w:val="009155EA"/>
    <w:rsid w:val="00A07E86"/>
    <w:rsid w:val="00E03E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B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36B8"/>
    <w:rPr>
      <w:rFonts w:cs="Times New Roman"/>
      <w:u w:val="single"/>
    </w:rPr>
  </w:style>
  <w:style w:type="paragraph" w:customStyle="1" w:styleId="Body">
    <w:name w:val="Body"/>
    <w:uiPriority w:val="99"/>
    <w:rsid w:val="005736B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numbering" w:customStyle="1" w:styleId="Bullet">
    <w:name w:val="Bullet"/>
    <w:rsid w:val="003C6F59"/>
    <w:pPr>
      <w:numPr>
        <w:numId w:val="1"/>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340</Words>
  <Characters>1939</Characters>
  <Application>Microsoft Office Outlook</Application>
  <DocSecurity>0</DocSecurity>
  <Lines>0</Lines>
  <Paragraphs>0</Paragraphs>
  <ScaleCrop>false</ScaleCrop>
  <Company>Aperture Works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COMMITTEE MEETING</dc:title>
  <dc:subject/>
  <dc:creator/>
  <cp:keywords/>
  <dc:description/>
  <cp:lastModifiedBy>VolunteerCoordinator</cp:lastModifiedBy>
  <cp:revision>2</cp:revision>
  <dcterms:created xsi:type="dcterms:W3CDTF">2018-02-26T18:27:00Z</dcterms:created>
  <dcterms:modified xsi:type="dcterms:W3CDTF">2018-02-26T18:27:00Z</dcterms:modified>
</cp:coreProperties>
</file>