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AC" w:rsidRDefault="001E32AC">
      <w:pPr>
        <w:pStyle w:val="Body"/>
        <w:pBdr>
          <w:top w:val="none" w:sz="0" w:space="0" w:color="auto"/>
          <w:left w:val="none" w:sz="0" w:space="0" w:color="auto"/>
          <w:bottom w:val="none" w:sz="0" w:space="0" w:color="auto"/>
          <w:right w:val="none" w:sz="0" w:space="0" w:color="auto"/>
          <w:bar w:val="none" w:sz="0" w:color="auto"/>
        </w:pBdr>
        <w:jc w:val="center"/>
        <w:rPr>
          <w:sz w:val="28"/>
          <w:szCs w:val="28"/>
        </w:rPr>
      </w:pPr>
      <w:bookmarkStart w:id="0" w:name="_GoBack"/>
      <w:bookmarkEnd w:id="0"/>
      <w:r>
        <w:rPr>
          <w:sz w:val="28"/>
          <w:szCs w:val="28"/>
        </w:rPr>
        <w:t>MINUTES PROGRAM COMMITTEE MEETING</w:t>
      </w:r>
    </w:p>
    <w:p w:rsidR="001E32AC" w:rsidRDefault="001E32AC">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October 18, 2016</w:t>
      </w:r>
    </w:p>
    <w:p w:rsidR="001E32AC" w:rsidRDefault="001E32AC">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Valerie Mansi, Nick Forte, Mary Hall, Judy Rosen, Jason Dole (PD), Marcie Ehrman</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In Attendance:  Sonja Hedlund</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is called to order by Valerie at 6:12.</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Approval of Minutes from September, 2016 Meeting:  Valerie moves to approve; Nick seconds; all agree.</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First public comment:  New programs are wonderful, Sonja says, and wishes that Wild Card would be on archive.  Sonja says that she would volunteer to take care of it.  Jason says “maybe.”</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  Feedback:  Jason</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goes over comments from those who call in.  Some have called about missing Splendid Table.  Discussion about what we should do and whether or not we should re-instate it and, if so, when, and also about the importance of local vs. national shows.  Comments coming in about Janus Adams show.</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David Dann’s Studio B had a lot of tech problems.  Calls from people who could not hear it.  </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2.  Update on Listener Feedback Segment (for air)</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Barb Demarest will be doing this but has not yet.</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3.  PC report to BOT (who, what, when)</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Will be done at some at some, as yet to be determined, interval.  The BOT would like to have updates on new programming, what is in the pipeline, etc.  The distinction between Program Director and Program Committee is discussed.  Board is not in communication with either PD or PC.  It is determined that a “Catch Up” report will be done in Nov. or Dec. and, afterwards, on quarterly basis and presented to the Board.</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4.  Ideas on additional ways to do program evaluations:</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Make sure to ask people during the fund drive about the shows they listen to.  Ask people questions when we thank them for their donations.  Make lists of things that we need to know from listeners so that we can ask them when they are calling in.  (Sonja:  Has the signal changed for you?  We have new programs - What do you think of them?)</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5.  Random listening feedback esp. Talk Shop, Janus Adams, Bodhi Talk</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Sonja suggests that all the talk show hosts meet together with Jason in one room to figure out Best Practices. </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6.  Procedures re: guest overlap policy:  </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Midge = political go-to person which is the most serious one.  Last time we talked about a calendar, a google calendar.  What are the rules?  How much distance between guests must there be?  We need to create and observe some kind of Best Practices.  Perhaps we can create a document that will illustrate the nature of these practices.  This might broaden the number of people that come to talk shows.  For politics there need to be more hard and fast rules.</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7.  Mid-day classical:  Tuesday and Wednesday revision</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10 to 2 in the afternoon seems as though it is too long for all classical.  Jason says that if we are to have a new music show, then he wants it to be live.  We have many more men than women as hosts of shows, especially music shows, and need more women running shows.</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8.  Need additional ways to do evaluations - Try to note things down as we are listening as a general practice.</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Director’s Report:</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Spanglish - Emma is sick and her show is on pre-record basis for the time being.</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Midge filled in for Sonja and Nick filled in for Gandalf when each were away</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Janus Adams Show - good show.  Need to get a lid on it production-wise.</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Armand is working on a Health and Happiness show with Katherine - it has been on Wild Card</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Tech issues - Production room needs a lot of upgrading to increase its usefulness.  So does Archives.  In strategic plan there is an articulation of need for new media fixes.  We have, as yet, no guidelines, no procedures for putting shows together.  It will come as new shows are arriving.</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Shows for Review:  Spangiish and Old Skool Sessions</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Next Meeting:  Tuesday, Nov. 15  </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adjourned 8:02</w:t>
      </w: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rPr>
          <w:sz w:val="28"/>
          <w:szCs w:val="28"/>
        </w:rPr>
      </w:pPr>
    </w:p>
    <w:p w:rsidR="001E32AC" w:rsidRDefault="001E32AC">
      <w:pPr>
        <w:pStyle w:val="Body"/>
        <w:pBdr>
          <w:top w:val="none" w:sz="0" w:space="0" w:color="auto"/>
          <w:left w:val="none" w:sz="0" w:space="0" w:color="auto"/>
          <w:bottom w:val="none" w:sz="0" w:space="0" w:color="auto"/>
          <w:right w:val="none" w:sz="0" w:space="0" w:color="auto"/>
          <w:bar w:val="none" w:sz="0" w:color="auto"/>
        </w:pBdr>
      </w:pPr>
    </w:p>
    <w:sectPr w:rsidR="001E32AC" w:rsidSect="00676505">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AC" w:rsidRDefault="001E32A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E32AC" w:rsidRDefault="001E32A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AC" w:rsidRDefault="001E32A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AC" w:rsidRDefault="001E32A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E32AC" w:rsidRDefault="001E32A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AC" w:rsidRDefault="001E32AC">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52A"/>
    <w:rsid w:val="001E32AC"/>
    <w:rsid w:val="002F1C9A"/>
    <w:rsid w:val="003B22AA"/>
    <w:rsid w:val="00676505"/>
    <w:rsid w:val="00877337"/>
    <w:rsid w:val="00BF45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0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6505"/>
    <w:rPr>
      <w:rFonts w:cs="Times New Roman"/>
      <w:u w:val="single"/>
    </w:rPr>
  </w:style>
  <w:style w:type="paragraph" w:customStyle="1" w:styleId="Body">
    <w:name w:val="Body"/>
    <w:uiPriority w:val="99"/>
    <w:rsid w:val="0067650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561</Words>
  <Characters>3204</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PROGRAM COMMITTEE MEETING</dc:title>
  <dc:subject/>
  <dc:creator/>
  <cp:keywords/>
  <dc:description/>
  <cp:lastModifiedBy>VolunteerCoordinator</cp:lastModifiedBy>
  <cp:revision>2</cp:revision>
  <dcterms:created xsi:type="dcterms:W3CDTF">2018-02-26T18:28:00Z</dcterms:created>
  <dcterms:modified xsi:type="dcterms:W3CDTF">2018-02-26T18:28:00Z</dcterms:modified>
</cp:coreProperties>
</file>