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3A" w:rsidRPr="00591220" w:rsidRDefault="00170DE7" w:rsidP="00591220">
      <w:pPr>
        <w:pStyle w:val="Heading1"/>
        <w:rPr>
          <w:rFonts w:eastAsia="Calibri"/>
          <w:sz w:val="36"/>
        </w:rPr>
      </w:pPr>
      <w:r w:rsidRPr="00E54D98">
        <w:rPr>
          <w:rFonts w:ascii="Cambria Math" w:eastAsia="Times New Roman" w:hAnsi="Cambria Math" w:cs="Times New Roman"/>
          <w:b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69E50" wp14:editId="5F444EE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2362200" cy="1362075"/>
                <wp:effectExtent l="38100" t="38100" r="114300" b="1238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F6FC6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lumMod val="75000"/>
                              <a:lumOff val="2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:rsidR="00170DE7" w:rsidRDefault="00170DE7" w:rsidP="00170DE7">
                            <w:r w:rsidRPr="00E84E78">
                              <w:rPr>
                                <w:b/>
                                <w:i/>
                                <w:iCs/>
                                <w:noProof/>
                                <w:color w:val="398E98"/>
                                <w:sz w:val="28"/>
                              </w:rPr>
                              <w:drawing>
                                <wp:inline distT="0" distB="0" distL="0" distR="0" wp14:anchorId="4AB4E0D9" wp14:editId="1822B469">
                                  <wp:extent cx="276225" cy="4000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ulb-1293331_1280JP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</w:rPr>
                              <w:t>Tip</w:t>
                            </w:r>
                            <w:r w:rsidRPr="00E84E78"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  <w:r w:rsidRPr="00E84E78">
                              <w:rPr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Check with your local laws about the appropriate disposal of elodea. Some states classify elodea as an invasive species.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69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27.5pt;width:186pt;height:10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" fillcolor="window" strokecolor="#91c6f7" strokeweight="1.5pt">
                <v:shadow on="t" color="#404040" opacity="26214f" origin="-.5,-.5" offset=".74836mm,.74836mm"/>
                <v:textbox>
                  <w:txbxContent>
                    <w:p w:rsidR="00170DE7" w:rsidRDefault="00170DE7" w:rsidP="00170DE7">
                      <w:r w:rsidRPr="00E84E78">
                        <w:rPr>
                          <w:b/>
                          <w:i/>
                          <w:iCs/>
                          <w:noProof/>
                          <w:color w:val="398E98"/>
                          <w:sz w:val="28"/>
                        </w:rPr>
                        <w:drawing>
                          <wp:inline distT="0" distB="0" distL="0" distR="0" wp14:anchorId="4AB4E0D9" wp14:editId="1822B469">
                            <wp:extent cx="276225" cy="4000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ulb-1293331_1280JP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</w:rPr>
                        <w:t>Tip</w:t>
                      </w:r>
                      <w:r w:rsidRPr="00E84E78"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>:</w:t>
                      </w:r>
                      <w:r w:rsidRPr="00E84E78">
                        <w:rPr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Check with your local laws about the appropriate disposal of elodea. Some states classify elodea as an invasive species.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043A" w:rsidRPr="00131C46">
        <w:rPr>
          <w:rFonts w:eastAsia="Calibri"/>
          <w:b w:val="0"/>
          <w:sz w:val="36"/>
        </w:rPr>
        <w:t>L</w:t>
      </w:r>
      <w:r w:rsidR="00DC42BD">
        <w:rPr>
          <w:rFonts w:eastAsia="Calibri"/>
          <w:b w:val="0"/>
          <w:sz w:val="36"/>
        </w:rPr>
        <w:t xml:space="preserve">ab Preparation </w:t>
      </w:r>
    </w:p>
    <w:p w:rsidR="00651374" w:rsidRPr="00651374" w:rsidRDefault="00651374" w:rsidP="00651374">
      <w:pPr>
        <w:spacing w:after="160"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Each lab group</w:t>
      </w:r>
      <w:r w:rsidRPr="00651374">
        <w:rPr>
          <w:rFonts w:eastAsia="Calibri" w:cstheme="minorHAnsi"/>
          <w:sz w:val="24"/>
          <w:szCs w:val="24"/>
        </w:rPr>
        <w:t xml:space="preserve"> should have: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Hole punch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Spinach leaves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1 large beaker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300 mL water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 xml:space="preserve">1.5 g baking soda (sodium bicarbonate) 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Plastic spoon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 xml:space="preserve">Eyedropper 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Liquid dish soap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20-65 mL plastic syringe, without needle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2 small beakers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Timer</w:t>
      </w:r>
    </w:p>
    <w:p w:rsidR="00045D1B" w:rsidRPr="00045D1B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Light source</w:t>
      </w:r>
    </w:p>
    <w:p w:rsidR="00162599" w:rsidRPr="00162599" w:rsidRDefault="00045D1B" w:rsidP="00045D1B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45D1B">
        <w:rPr>
          <w:rFonts w:ascii="Calibri" w:eastAsia="Calibri" w:hAnsi="Calibri" w:cs="Times New Roman"/>
          <w:sz w:val="24"/>
          <w:szCs w:val="24"/>
        </w:rPr>
        <w:t>Paper towels</w:t>
      </w:r>
      <w:r w:rsidR="00162599" w:rsidRPr="00162599">
        <w:rPr>
          <w:rFonts w:ascii="Calibri" w:eastAsia="Calibri" w:hAnsi="Calibri" w:cs="Times New Roman"/>
          <w:sz w:val="24"/>
          <w:szCs w:val="24"/>
        </w:rPr>
        <w:tab/>
      </w:r>
    </w:p>
    <w:p w:rsidR="00D9043A" w:rsidRPr="00D9043A" w:rsidRDefault="00B61A68" w:rsidP="00127ACA">
      <w:pPr>
        <w:pStyle w:val="Heading1"/>
        <w:rPr>
          <w:rFonts w:eastAsia="Calibri"/>
        </w:rPr>
      </w:pPr>
      <w:r>
        <w:rPr>
          <w:rFonts w:eastAsia="Calibri"/>
          <w:b w:val="0"/>
          <w:sz w:val="36"/>
        </w:rPr>
        <w:t>Lab Procedure</w:t>
      </w:r>
    </w:p>
    <w:p w:rsidR="007572F6" w:rsidRDefault="00AC3BD9" w:rsidP="00131C46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E54D98">
        <w:rPr>
          <w:rFonts w:ascii="Cambria Math" w:eastAsia="Times New Roman" w:hAnsi="Cambria Math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2389A" wp14:editId="14825E70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2362200" cy="1514475"/>
                <wp:effectExtent l="38100" t="38100" r="114300" b="1238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F6FC6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lumMod val="75000"/>
                              <a:lumOff val="2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:rsidR="00AC3BD9" w:rsidRDefault="00AC3BD9" w:rsidP="00AC3BD9">
                            <w:r w:rsidRPr="00E84E78">
                              <w:rPr>
                                <w:b/>
                                <w:i/>
                                <w:iCs/>
                                <w:noProof/>
                                <w:color w:val="398E98"/>
                                <w:sz w:val="28"/>
                              </w:rPr>
                              <w:drawing>
                                <wp:inline distT="0" distB="0" distL="0" distR="0" wp14:anchorId="4317EF32" wp14:editId="0840284F">
                                  <wp:extent cx="276225" cy="4000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ulb-1293331_1280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</w:rPr>
                              <w:t>Tip</w:t>
                            </w:r>
                            <w:r w:rsidRPr="00E84E78">
                              <w:rPr>
                                <w:b/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  <w:r w:rsidRPr="00E84E78">
                              <w:rPr>
                                <w:i/>
                                <w:iCs/>
                                <w:color w:val="4389D7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5D1B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If leaf disks are not sinking, add more liquid dish soap to the solution. If leaf disks are sticking to the beakers, add more baking soda to the solution. 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3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8pt;margin-top:3.6pt;width:186pt;height:1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" fillcolor="window" strokecolor="#91c6f7" strokeweight="1.5pt">
                <v:shadow on="t" color="#404040" opacity="26214f" origin="-.5,-.5" offset=".74836mm,.74836mm"/>
                <v:textbox>
                  <w:txbxContent>
                    <w:p w:rsidR="00AC3BD9" w:rsidRDefault="00AC3BD9" w:rsidP="00AC3BD9">
                      <w:r w:rsidRPr="00E84E78">
                        <w:rPr>
                          <w:b/>
                          <w:i/>
                          <w:iCs/>
                          <w:noProof/>
                          <w:color w:val="398E98"/>
                          <w:sz w:val="28"/>
                        </w:rPr>
                        <w:drawing>
                          <wp:inline distT="0" distB="0" distL="0" distR="0" wp14:anchorId="4317EF32" wp14:editId="0840284F">
                            <wp:extent cx="276225" cy="4000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ulb-1293331_1280JP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</w:rPr>
                        <w:t>Tip</w:t>
                      </w:r>
                      <w:r w:rsidRPr="00E84E78">
                        <w:rPr>
                          <w:b/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>:</w:t>
                      </w:r>
                      <w:r w:rsidRPr="00E84E78">
                        <w:rPr>
                          <w:i/>
                          <w:iCs/>
                          <w:color w:val="4389D7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045D1B">
                        <w:rPr>
                          <w:i/>
                          <w:iCs/>
                          <w:color w:val="404040" w:themeColor="text1" w:themeTint="BF"/>
                        </w:rPr>
                        <w:t xml:space="preserve">If leaf disks are not sinking, add more liquid dish soap to the solution. If leaf disks are sticking to the beakers, add more baking soda to the solution. 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6BA">
        <w:rPr>
          <w:rFonts w:ascii="Calibri" w:eastAsia="Calibri" w:hAnsi="Calibri" w:cs="Calibri"/>
          <w:sz w:val="24"/>
          <w:szCs w:val="24"/>
        </w:rPr>
        <w:t xml:space="preserve">Pass out a </w:t>
      </w:r>
      <w:r w:rsidR="00572E07">
        <w:rPr>
          <w:rFonts w:ascii="Calibri" w:eastAsia="Calibri" w:hAnsi="Calibri" w:cs="Calibri"/>
          <w:sz w:val="24"/>
          <w:szCs w:val="24"/>
        </w:rPr>
        <w:t>6</w:t>
      </w:r>
      <w:bookmarkStart w:id="0" w:name="_GoBack"/>
      <w:bookmarkEnd w:id="0"/>
      <w:r w:rsidR="001F7B5A">
        <w:rPr>
          <w:rFonts w:ascii="Calibri" w:eastAsia="Calibri" w:hAnsi="Calibri" w:cs="Calibri"/>
          <w:sz w:val="24"/>
          <w:szCs w:val="24"/>
        </w:rPr>
        <w:t>.</w:t>
      </w:r>
      <w:r w:rsidR="00045D1B">
        <w:rPr>
          <w:rFonts w:ascii="Calibri" w:eastAsia="Calibri" w:hAnsi="Calibri" w:cs="Calibri"/>
          <w:sz w:val="24"/>
          <w:szCs w:val="24"/>
        </w:rPr>
        <w:t>4</w:t>
      </w:r>
      <w:r w:rsidR="003776BA">
        <w:rPr>
          <w:rFonts w:ascii="Calibri" w:eastAsia="Calibri" w:hAnsi="Calibri" w:cs="Calibri"/>
          <w:sz w:val="24"/>
          <w:szCs w:val="24"/>
        </w:rPr>
        <w:t xml:space="preserve"> </w:t>
      </w:r>
      <w:r w:rsidR="003031CF">
        <w:rPr>
          <w:rFonts w:ascii="Calibri" w:eastAsia="Calibri" w:hAnsi="Calibri" w:cs="Calibri"/>
          <w:sz w:val="24"/>
          <w:szCs w:val="24"/>
        </w:rPr>
        <w:t xml:space="preserve">Lab </w:t>
      </w:r>
      <w:r w:rsidR="007F68A5">
        <w:rPr>
          <w:rFonts w:ascii="Calibri" w:eastAsia="Calibri" w:hAnsi="Calibri" w:cs="Calibri"/>
          <w:sz w:val="24"/>
          <w:szCs w:val="24"/>
        </w:rPr>
        <w:t xml:space="preserve">Sheet to each student. </w:t>
      </w:r>
    </w:p>
    <w:p w:rsidR="009E3650" w:rsidRDefault="009E3650" w:rsidP="00131C46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Point out where each group’s lab materials are located. </w:t>
      </w:r>
    </w:p>
    <w:p w:rsidR="004A4476" w:rsidRPr="003776BA" w:rsidRDefault="003776BA" w:rsidP="00131C46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4A4476" w:rsidRPr="003776BA">
        <w:rPr>
          <w:rFonts w:ascii="Calibri" w:eastAsia="Calibri" w:hAnsi="Calibri" w:cs="Calibri"/>
          <w:sz w:val="24"/>
          <w:szCs w:val="24"/>
        </w:rPr>
        <w:t xml:space="preserve">ead through the lab sheet with the students and answer any questions they might have before beginning the lab. </w:t>
      </w:r>
    </w:p>
    <w:p w:rsidR="00270501" w:rsidRDefault="00270501" w:rsidP="00131C46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lab </w:t>
      </w:r>
      <w:r w:rsidR="000C593D"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take </w:t>
      </w:r>
      <w:r w:rsidR="00BC0A61">
        <w:rPr>
          <w:rFonts w:ascii="Calibri" w:eastAsia="Calibri" w:hAnsi="Calibri" w:cs="Calibri"/>
          <w:sz w:val="24"/>
          <w:szCs w:val="24"/>
        </w:rPr>
        <w:t>an entire 45</w:t>
      </w:r>
      <w:r w:rsidR="000C593D">
        <w:rPr>
          <w:rFonts w:ascii="Calibri" w:eastAsia="Calibri" w:hAnsi="Calibri" w:cs="Calibri"/>
          <w:sz w:val="24"/>
          <w:szCs w:val="24"/>
        </w:rPr>
        <w:t xml:space="preserve"> minute</w:t>
      </w:r>
      <w:r w:rsidR="00BC0A61">
        <w:rPr>
          <w:rFonts w:ascii="Calibri" w:eastAsia="Calibri" w:hAnsi="Calibri" w:cs="Calibri"/>
          <w:sz w:val="24"/>
          <w:szCs w:val="24"/>
        </w:rPr>
        <w:t xml:space="preserve"> class period</w:t>
      </w:r>
      <w:r w:rsidR="00127ACA">
        <w:rPr>
          <w:rFonts w:ascii="Calibri" w:eastAsia="Calibri" w:hAnsi="Calibri" w:cs="Calibri"/>
          <w:sz w:val="24"/>
          <w:szCs w:val="24"/>
        </w:rPr>
        <w:t xml:space="preserve"> </w:t>
      </w:r>
      <w:r w:rsidR="000C593D">
        <w:rPr>
          <w:rFonts w:ascii="Calibri" w:eastAsia="Calibri" w:hAnsi="Calibri" w:cs="Calibri"/>
          <w:sz w:val="24"/>
          <w:szCs w:val="24"/>
        </w:rPr>
        <w:t xml:space="preserve">to complete.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E3650" w:rsidRPr="004A4476" w:rsidRDefault="009E3650" w:rsidP="00131C46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end of the lab, instruct the students to clean their lab stations. Depending on your setup, this might include tidying the lab materials, wiping down the tables, etc. </w:t>
      </w:r>
    </w:p>
    <w:p w:rsidR="00D9043A" w:rsidRPr="00D9043A" w:rsidRDefault="00D9043A" w:rsidP="00591220">
      <w:pPr>
        <w:pStyle w:val="Heading1"/>
        <w:rPr>
          <w:rFonts w:eastAsia="Calibri"/>
        </w:rPr>
      </w:pPr>
      <w:r w:rsidRPr="00131C46">
        <w:rPr>
          <w:rFonts w:eastAsia="Calibri"/>
          <w:b w:val="0"/>
          <w:sz w:val="36"/>
        </w:rPr>
        <w:t>Homework</w:t>
      </w:r>
    </w:p>
    <w:p w:rsidR="00AC3BD9" w:rsidRPr="00C43DA7" w:rsidRDefault="00011852" w:rsidP="00C43DA7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 the students that the fully completed lab sheet is due at the beginning of tomorrow’s class. </w:t>
      </w:r>
    </w:p>
    <w:sectPr w:rsidR="00AC3BD9" w:rsidRPr="00C43DA7" w:rsidSect="00A472C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4E" w:rsidRDefault="000A2E4E" w:rsidP="003815CB">
      <w:pPr>
        <w:spacing w:after="0" w:line="240" w:lineRule="auto"/>
      </w:pPr>
      <w:r>
        <w:separator/>
      </w:r>
    </w:p>
  </w:endnote>
  <w:endnote w:type="continuationSeparator" w:id="0">
    <w:p w:rsidR="000A2E4E" w:rsidRDefault="000A2E4E" w:rsidP="003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Default="000A2E4E" w:rsidP="003815CB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5" style="width:0;height:1.5pt" o:hralign="center" o:hrstd="t" o:hr="t" fillcolor="#a0a0a0" stroked="f"/>
      </w:pict>
    </w:r>
  </w:p>
  <w:p w:rsidR="003815CB" w:rsidRDefault="00B06E20" w:rsidP="003815CB">
    <w:pPr>
      <w:spacing w:after="0"/>
      <w:jc w:val="center"/>
    </w:pPr>
    <w:r>
      <w:rPr>
        <w:noProof/>
      </w:rPr>
      <w:drawing>
        <wp:inline distT="0" distB="0" distL="0" distR="0">
          <wp:extent cx="2571745" cy="2571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4E" w:rsidRDefault="000A2E4E" w:rsidP="003815CB">
      <w:pPr>
        <w:spacing w:after="0" w:line="240" w:lineRule="auto"/>
      </w:pPr>
      <w:r>
        <w:separator/>
      </w:r>
    </w:p>
  </w:footnote>
  <w:footnote w:type="continuationSeparator" w:id="0">
    <w:p w:rsidR="000A2E4E" w:rsidRDefault="000A2E4E" w:rsidP="0038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Pr="00621E84" w:rsidRDefault="00BB3CFE" w:rsidP="004B1662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CFE" w:rsidRDefault="00927966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93715" cy="450273"/>
                                <wp:effectExtent l="0" t="0" r="1905" b="6985"/>
                                <wp:docPr id="1" name="Picture 1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3pt;margin-top:.75pt;width:208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aZ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" stroked="f">
              <v:textbox>
                <w:txbxContent>
                  <w:p w:rsidR="00BB3CFE" w:rsidRDefault="00927966">
                    <w:r w:rsidRPr="00927966">
                      <w:rPr>
                        <w:noProof/>
                      </w:rPr>
                      <w:drawing>
                        <wp:inline distT="0" distB="0" distL="0" distR="0">
                          <wp:extent cx="2493715" cy="450273"/>
                          <wp:effectExtent l="0" t="0" r="1905" b="6985"/>
                          <wp:docPr id="1" name="Picture 1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2E07">
      <w:rPr>
        <w:rFonts w:ascii="Cambria Math" w:eastAsia="Calibri" w:hAnsi="Cambria Math" w:cs="Times New Roman"/>
        <w:b/>
        <w:bCs/>
        <w:sz w:val="40"/>
      </w:rPr>
      <w:t>6</w:t>
    </w:r>
    <w:r w:rsidR="006914A9">
      <w:rPr>
        <w:rFonts w:ascii="Cambria Math" w:eastAsia="Calibri" w:hAnsi="Cambria Math" w:cs="Times New Roman"/>
        <w:b/>
        <w:bCs/>
        <w:sz w:val="40"/>
      </w:rPr>
      <w:t>.</w:t>
    </w:r>
    <w:r w:rsidR="00045D1B">
      <w:rPr>
        <w:rFonts w:ascii="Cambria Math" w:eastAsia="Calibri" w:hAnsi="Cambria Math" w:cs="Times New Roman"/>
        <w:b/>
        <w:bCs/>
        <w:sz w:val="40"/>
      </w:rPr>
      <w:t>4</w:t>
    </w:r>
    <w:r w:rsidR="004B1662">
      <w:rPr>
        <w:rFonts w:ascii="Cambria Math" w:eastAsia="Calibri" w:hAnsi="Cambria Math" w:cs="Times New Roman"/>
        <w:b/>
        <w:bCs/>
        <w:sz w:val="40"/>
      </w:rPr>
      <w:t xml:space="preserve"> </w:t>
    </w:r>
    <w:r w:rsidR="002F67D6">
      <w:rPr>
        <w:rFonts w:ascii="Cambria Math" w:eastAsia="Calibri" w:hAnsi="Cambria Math" w:cs="Times New Roman"/>
        <w:b/>
        <w:bCs/>
        <w:sz w:val="40"/>
      </w:rPr>
      <w:t>Lesson Guide</w:t>
    </w:r>
    <w:r w:rsidR="00A472C9" w:rsidRPr="00621E84">
      <w:rPr>
        <w:rFonts w:ascii="Cambria Math" w:eastAsia="Calibri" w:hAnsi="Cambria Math" w:cs="Times New Roman"/>
        <w:b/>
        <w:bCs/>
        <w:sz w:val="40"/>
      </w:rPr>
      <w:br/>
    </w:r>
    <w:r w:rsidR="00045D1B">
      <w:rPr>
        <w:rFonts w:ascii="Cambria Math" w:eastAsia="Calibri" w:hAnsi="Cambria Math" w:cs="Times New Roman"/>
        <w:sz w:val="28"/>
      </w:rPr>
      <w:t>Photosynthesis</w:t>
    </w:r>
    <w:r w:rsidR="00AC3BD9">
      <w:rPr>
        <w:rFonts w:ascii="Cambria Math" w:eastAsia="Calibri" w:hAnsi="Cambria Math" w:cs="Times New Roman"/>
        <w:sz w:val="28"/>
      </w:rPr>
      <w:t xml:space="preserve"> </w:t>
    </w:r>
    <w:r w:rsidR="00D80445">
      <w:rPr>
        <w:rFonts w:ascii="Cambria Math" w:eastAsia="Calibri" w:hAnsi="Cambria Math" w:cs="Times New Roman"/>
        <w:sz w:val="28"/>
      </w:rPr>
      <w:t>Lab</w:t>
    </w:r>
    <w:r w:rsidR="002F67D6">
      <w:rPr>
        <w:rFonts w:ascii="Cambria Math" w:eastAsia="Calibri" w:hAnsi="Cambria Math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BF"/>
    <w:multiLevelType w:val="hybridMultilevel"/>
    <w:tmpl w:val="E708C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5EA"/>
    <w:multiLevelType w:val="hybridMultilevel"/>
    <w:tmpl w:val="0694C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6ED8"/>
    <w:multiLevelType w:val="hybridMultilevel"/>
    <w:tmpl w:val="57C24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540"/>
    <w:multiLevelType w:val="hybridMultilevel"/>
    <w:tmpl w:val="F8C8D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2750"/>
    <w:multiLevelType w:val="hybridMultilevel"/>
    <w:tmpl w:val="B2D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2AA3"/>
    <w:multiLevelType w:val="hybridMultilevel"/>
    <w:tmpl w:val="DE585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6532"/>
    <w:multiLevelType w:val="hybridMultilevel"/>
    <w:tmpl w:val="E6DE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753A"/>
    <w:multiLevelType w:val="hybridMultilevel"/>
    <w:tmpl w:val="137A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A64"/>
    <w:multiLevelType w:val="hybridMultilevel"/>
    <w:tmpl w:val="DDB87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258F"/>
    <w:multiLevelType w:val="hybridMultilevel"/>
    <w:tmpl w:val="545CE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4A5"/>
    <w:multiLevelType w:val="hybridMultilevel"/>
    <w:tmpl w:val="6036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736C"/>
    <w:multiLevelType w:val="hybridMultilevel"/>
    <w:tmpl w:val="98F69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22AFF"/>
    <w:multiLevelType w:val="hybridMultilevel"/>
    <w:tmpl w:val="7826A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5A2"/>
    <w:multiLevelType w:val="hybridMultilevel"/>
    <w:tmpl w:val="D924BE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1028B"/>
    <w:multiLevelType w:val="hybridMultilevel"/>
    <w:tmpl w:val="8758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577"/>
    <w:multiLevelType w:val="hybridMultilevel"/>
    <w:tmpl w:val="142E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7241"/>
    <w:multiLevelType w:val="hybridMultilevel"/>
    <w:tmpl w:val="8C52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84"/>
    <w:multiLevelType w:val="hybridMultilevel"/>
    <w:tmpl w:val="EBD00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3FEA"/>
    <w:multiLevelType w:val="hybridMultilevel"/>
    <w:tmpl w:val="018CB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27293"/>
    <w:multiLevelType w:val="hybridMultilevel"/>
    <w:tmpl w:val="89C4C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2ADD"/>
    <w:multiLevelType w:val="hybridMultilevel"/>
    <w:tmpl w:val="40103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4FD3"/>
    <w:multiLevelType w:val="hybridMultilevel"/>
    <w:tmpl w:val="3D2C2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701DB"/>
    <w:multiLevelType w:val="hybridMultilevel"/>
    <w:tmpl w:val="A7502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769C"/>
    <w:multiLevelType w:val="hybridMultilevel"/>
    <w:tmpl w:val="CD7C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3E"/>
    <w:multiLevelType w:val="hybridMultilevel"/>
    <w:tmpl w:val="44F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7243C"/>
    <w:multiLevelType w:val="hybridMultilevel"/>
    <w:tmpl w:val="1D1C1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C52B91"/>
    <w:multiLevelType w:val="hybridMultilevel"/>
    <w:tmpl w:val="4E1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4E08"/>
    <w:multiLevelType w:val="hybridMultilevel"/>
    <w:tmpl w:val="76ECD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0ABD"/>
    <w:multiLevelType w:val="hybridMultilevel"/>
    <w:tmpl w:val="561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B7D42"/>
    <w:multiLevelType w:val="hybridMultilevel"/>
    <w:tmpl w:val="2080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8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26"/>
  </w:num>
  <w:num w:numId="16">
    <w:abstractNumId w:val="10"/>
  </w:num>
  <w:num w:numId="17">
    <w:abstractNumId w:val="23"/>
  </w:num>
  <w:num w:numId="18">
    <w:abstractNumId w:val="28"/>
  </w:num>
  <w:num w:numId="19">
    <w:abstractNumId w:val="29"/>
  </w:num>
  <w:num w:numId="20">
    <w:abstractNumId w:val="7"/>
  </w:num>
  <w:num w:numId="21">
    <w:abstractNumId w:val="4"/>
  </w:num>
  <w:num w:numId="22">
    <w:abstractNumId w:val="6"/>
  </w:num>
  <w:num w:numId="23">
    <w:abstractNumId w:val="24"/>
  </w:num>
  <w:num w:numId="24">
    <w:abstractNumId w:val="1"/>
  </w:num>
  <w:num w:numId="25">
    <w:abstractNumId w:val="21"/>
  </w:num>
  <w:num w:numId="26">
    <w:abstractNumId w:val="14"/>
  </w:num>
  <w:num w:numId="27">
    <w:abstractNumId w:val="15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5"/>
    <w:rsid w:val="00006901"/>
    <w:rsid w:val="00011852"/>
    <w:rsid w:val="0002515B"/>
    <w:rsid w:val="000424D2"/>
    <w:rsid w:val="000437D8"/>
    <w:rsid w:val="00045D1B"/>
    <w:rsid w:val="000464DB"/>
    <w:rsid w:val="00047C58"/>
    <w:rsid w:val="000548F9"/>
    <w:rsid w:val="00082A4B"/>
    <w:rsid w:val="00090339"/>
    <w:rsid w:val="000A2E4E"/>
    <w:rsid w:val="000A3418"/>
    <w:rsid w:val="000C593D"/>
    <w:rsid w:val="000D4473"/>
    <w:rsid w:val="000E02D1"/>
    <w:rsid w:val="000E6856"/>
    <w:rsid w:val="000F1DEC"/>
    <w:rsid w:val="00104361"/>
    <w:rsid w:val="00127ACA"/>
    <w:rsid w:val="00131C46"/>
    <w:rsid w:val="00135D69"/>
    <w:rsid w:val="0015235E"/>
    <w:rsid w:val="00162599"/>
    <w:rsid w:val="0016337D"/>
    <w:rsid w:val="00170DE7"/>
    <w:rsid w:val="001B5B95"/>
    <w:rsid w:val="001D4AC4"/>
    <w:rsid w:val="001E560E"/>
    <w:rsid w:val="001F7B5A"/>
    <w:rsid w:val="00201856"/>
    <w:rsid w:val="00211A19"/>
    <w:rsid w:val="00244387"/>
    <w:rsid w:val="00270501"/>
    <w:rsid w:val="002807EF"/>
    <w:rsid w:val="00286A11"/>
    <w:rsid w:val="002A54EC"/>
    <w:rsid w:val="002A5DC8"/>
    <w:rsid w:val="002B1726"/>
    <w:rsid w:val="002B29D9"/>
    <w:rsid w:val="002B32F1"/>
    <w:rsid w:val="002B3675"/>
    <w:rsid w:val="002D0566"/>
    <w:rsid w:val="002E3798"/>
    <w:rsid w:val="002E5ECD"/>
    <w:rsid w:val="002F67D6"/>
    <w:rsid w:val="003031CF"/>
    <w:rsid w:val="003171BE"/>
    <w:rsid w:val="0032234E"/>
    <w:rsid w:val="00331F74"/>
    <w:rsid w:val="00334912"/>
    <w:rsid w:val="00345853"/>
    <w:rsid w:val="003576B5"/>
    <w:rsid w:val="003776BA"/>
    <w:rsid w:val="003815CB"/>
    <w:rsid w:val="0038201D"/>
    <w:rsid w:val="00384C85"/>
    <w:rsid w:val="0038610C"/>
    <w:rsid w:val="003B256E"/>
    <w:rsid w:val="003C08E3"/>
    <w:rsid w:val="003C4D45"/>
    <w:rsid w:val="003E1EF1"/>
    <w:rsid w:val="003F260C"/>
    <w:rsid w:val="003F2B11"/>
    <w:rsid w:val="00403A59"/>
    <w:rsid w:val="004206B6"/>
    <w:rsid w:val="00457F55"/>
    <w:rsid w:val="00465C44"/>
    <w:rsid w:val="00476C98"/>
    <w:rsid w:val="004A0D7F"/>
    <w:rsid w:val="004A4476"/>
    <w:rsid w:val="004B1662"/>
    <w:rsid w:val="004C3B6B"/>
    <w:rsid w:val="004E599C"/>
    <w:rsid w:val="004F37A6"/>
    <w:rsid w:val="004F6B9C"/>
    <w:rsid w:val="00522702"/>
    <w:rsid w:val="005530CB"/>
    <w:rsid w:val="005550E3"/>
    <w:rsid w:val="00572E07"/>
    <w:rsid w:val="00591220"/>
    <w:rsid w:val="005A1450"/>
    <w:rsid w:val="005B4F8D"/>
    <w:rsid w:val="005C5247"/>
    <w:rsid w:val="005D42EC"/>
    <w:rsid w:val="005E47B1"/>
    <w:rsid w:val="005F1197"/>
    <w:rsid w:val="005F3271"/>
    <w:rsid w:val="0061062B"/>
    <w:rsid w:val="00621E84"/>
    <w:rsid w:val="00635525"/>
    <w:rsid w:val="00637AD5"/>
    <w:rsid w:val="00651374"/>
    <w:rsid w:val="00651817"/>
    <w:rsid w:val="00656F1C"/>
    <w:rsid w:val="006608DA"/>
    <w:rsid w:val="00671F7F"/>
    <w:rsid w:val="0069079A"/>
    <w:rsid w:val="006914A9"/>
    <w:rsid w:val="006A455E"/>
    <w:rsid w:val="006C01AE"/>
    <w:rsid w:val="006C3F9A"/>
    <w:rsid w:val="006D6799"/>
    <w:rsid w:val="006D6956"/>
    <w:rsid w:val="006E7F57"/>
    <w:rsid w:val="00700AA9"/>
    <w:rsid w:val="00731008"/>
    <w:rsid w:val="00743E00"/>
    <w:rsid w:val="00745295"/>
    <w:rsid w:val="0075008F"/>
    <w:rsid w:val="007572F6"/>
    <w:rsid w:val="007626C4"/>
    <w:rsid w:val="007A0D1E"/>
    <w:rsid w:val="007A1F5E"/>
    <w:rsid w:val="007B0B44"/>
    <w:rsid w:val="007B7E5E"/>
    <w:rsid w:val="007C2884"/>
    <w:rsid w:val="007F68A5"/>
    <w:rsid w:val="00802352"/>
    <w:rsid w:val="008149B8"/>
    <w:rsid w:val="00837441"/>
    <w:rsid w:val="008658DE"/>
    <w:rsid w:val="0088147B"/>
    <w:rsid w:val="008841A5"/>
    <w:rsid w:val="00891542"/>
    <w:rsid w:val="008B2FD0"/>
    <w:rsid w:val="008B4C0B"/>
    <w:rsid w:val="008B65AB"/>
    <w:rsid w:val="008C54DF"/>
    <w:rsid w:val="008F5088"/>
    <w:rsid w:val="00903F54"/>
    <w:rsid w:val="009142DB"/>
    <w:rsid w:val="009159AE"/>
    <w:rsid w:val="009224E4"/>
    <w:rsid w:val="00924315"/>
    <w:rsid w:val="00925D7D"/>
    <w:rsid w:val="00927966"/>
    <w:rsid w:val="00935BB4"/>
    <w:rsid w:val="00945C27"/>
    <w:rsid w:val="00956CC1"/>
    <w:rsid w:val="009723B0"/>
    <w:rsid w:val="00974ACC"/>
    <w:rsid w:val="009A4898"/>
    <w:rsid w:val="009B3E36"/>
    <w:rsid w:val="009C1035"/>
    <w:rsid w:val="009D0FDC"/>
    <w:rsid w:val="009D2EB1"/>
    <w:rsid w:val="009D6B20"/>
    <w:rsid w:val="009E3650"/>
    <w:rsid w:val="009E5BE8"/>
    <w:rsid w:val="00A0189D"/>
    <w:rsid w:val="00A01D64"/>
    <w:rsid w:val="00A03B45"/>
    <w:rsid w:val="00A12F55"/>
    <w:rsid w:val="00A3186E"/>
    <w:rsid w:val="00A472C9"/>
    <w:rsid w:val="00A7444A"/>
    <w:rsid w:val="00A74FEA"/>
    <w:rsid w:val="00A94531"/>
    <w:rsid w:val="00AA5E69"/>
    <w:rsid w:val="00AB2FEC"/>
    <w:rsid w:val="00AC0E17"/>
    <w:rsid w:val="00AC11EB"/>
    <w:rsid w:val="00AC3BD9"/>
    <w:rsid w:val="00AC492C"/>
    <w:rsid w:val="00AD46C2"/>
    <w:rsid w:val="00AF2268"/>
    <w:rsid w:val="00AF4666"/>
    <w:rsid w:val="00B06E20"/>
    <w:rsid w:val="00B120DE"/>
    <w:rsid w:val="00B27DB4"/>
    <w:rsid w:val="00B41F75"/>
    <w:rsid w:val="00B61A68"/>
    <w:rsid w:val="00B73AC0"/>
    <w:rsid w:val="00B916E0"/>
    <w:rsid w:val="00B93E1D"/>
    <w:rsid w:val="00BA36A3"/>
    <w:rsid w:val="00BB3CFE"/>
    <w:rsid w:val="00BC0A61"/>
    <w:rsid w:val="00BD643E"/>
    <w:rsid w:val="00BD7A9A"/>
    <w:rsid w:val="00BE37ED"/>
    <w:rsid w:val="00BE3D61"/>
    <w:rsid w:val="00BF3E5A"/>
    <w:rsid w:val="00C005E9"/>
    <w:rsid w:val="00C03550"/>
    <w:rsid w:val="00C03982"/>
    <w:rsid w:val="00C35260"/>
    <w:rsid w:val="00C35B53"/>
    <w:rsid w:val="00C40269"/>
    <w:rsid w:val="00C43DA7"/>
    <w:rsid w:val="00C47768"/>
    <w:rsid w:val="00C55385"/>
    <w:rsid w:val="00C55CEA"/>
    <w:rsid w:val="00C77B53"/>
    <w:rsid w:val="00CA032F"/>
    <w:rsid w:val="00CB04B8"/>
    <w:rsid w:val="00CD6502"/>
    <w:rsid w:val="00CD790F"/>
    <w:rsid w:val="00CE69E4"/>
    <w:rsid w:val="00CF37CB"/>
    <w:rsid w:val="00CF7C43"/>
    <w:rsid w:val="00D043AA"/>
    <w:rsid w:val="00D12A18"/>
    <w:rsid w:val="00D14187"/>
    <w:rsid w:val="00D1459F"/>
    <w:rsid w:val="00D20895"/>
    <w:rsid w:val="00D20EB6"/>
    <w:rsid w:val="00D2307E"/>
    <w:rsid w:val="00D34968"/>
    <w:rsid w:val="00D37E27"/>
    <w:rsid w:val="00D458B7"/>
    <w:rsid w:val="00D46CD4"/>
    <w:rsid w:val="00D606F2"/>
    <w:rsid w:val="00D80445"/>
    <w:rsid w:val="00D87C15"/>
    <w:rsid w:val="00D9043A"/>
    <w:rsid w:val="00DA369F"/>
    <w:rsid w:val="00DC42BD"/>
    <w:rsid w:val="00DD0F90"/>
    <w:rsid w:val="00DE397F"/>
    <w:rsid w:val="00DF4E15"/>
    <w:rsid w:val="00E007E2"/>
    <w:rsid w:val="00E2657D"/>
    <w:rsid w:val="00E331B6"/>
    <w:rsid w:val="00E84E78"/>
    <w:rsid w:val="00E857E5"/>
    <w:rsid w:val="00E9716B"/>
    <w:rsid w:val="00EA1F1A"/>
    <w:rsid w:val="00EA790A"/>
    <w:rsid w:val="00EC7E37"/>
    <w:rsid w:val="00EE7B19"/>
    <w:rsid w:val="00EF4547"/>
    <w:rsid w:val="00F1793E"/>
    <w:rsid w:val="00F27091"/>
    <w:rsid w:val="00F31C0C"/>
    <w:rsid w:val="00F3384C"/>
    <w:rsid w:val="00F535EF"/>
    <w:rsid w:val="00F57F72"/>
    <w:rsid w:val="00F65AA3"/>
    <w:rsid w:val="00F83B5F"/>
    <w:rsid w:val="00F91EF0"/>
    <w:rsid w:val="00F92F2B"/>
    <w:rsid w:val="00F9541D"/>
    <w:rsid w:val="00FD6351"/>
    <w:rsid w:val="00FF16AD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D86C-2D5E-4CD5-9B44-E251251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8F"/>
  </w:style>
  <w:style w:type="paragraph" w:styleId="Heading1">
    <w:name w:val="heading 1"/>
    <w:basedOn w:val="Normal"/>
    <w:next w:val="Normal"/>
    <w:link w:val="Heading1Char"/>
    <w:uiPriority w:val="9"/>
    <w:qFormat/>
    <w:rsid w:val="00750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CB"/>
  </w:style>
  <w:style w:type="paragraph" w:styleId="Footer">
    <w:name w:val="footer"/>
    <w:basedOn w:val="Normal"/>
    <w:link w:val="Foot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CB"/>
  </w:style>
  <w:style w:type="paragraph" w:styleId="ListParagraph">
    <w:name w:val="List Paragraph"/>
    <w:basedOn w:val="Normal"/>
    <w:uiPriority w:val="34"/>
    <w:qFormat/>
    <w:rsid w:val="00381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08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08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8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08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08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08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08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08F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008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08F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08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08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F"/>
    <w:rPr>
      <w:b/>
      <w:bCs/>
    </w:rPr>
  </w:style>
  <w:style w:type="character" w:styleId="Emphasis">
    <w:name w:val="Emphasis"/>
    <w:basedOn w:val="DefaultParagraphFont"/>
    <w:uiPriority w:val="20"/>
    <w:qFormat/>
    <w:rsid w:val="0075008F"/>
    <w:rPr>
      <w:i/>
      <w:iCs/>
    </w:rPr>
  </w:style>
  <w:style w:type="paragraph" w:styleId="NoSpacing">
    <w:name w:val="No Spacing"/>
    <w:link w:val="NoSpacingChar"/>
    <w:uiPriority w:val="1"/>
    <w:qFormat/>
    <w:rsid w:val="00750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0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08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08F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750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008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75008F"/>
    <w:rPr>
      <w:smallCaps/>
      <w:color w:val="59A9F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008F"/>
    <w:rPr>
      <w:b/>
      <w:bCs/>
      <w:smallCaps/>
      <w:color w:val="59A9F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0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D643E"/>
  </w:style>
  <w:style w:type="character" w:styleId="PlaceholderText">
    <w:name w:val="Placeholder Text"/>
    <w:basedOn w:val="DefaultParagraphFont"/>
    <w:uiPriority w:val="99"/>
    <w:semiHidden/>
    <w:rsid w:val="00B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MEGA~1\AppData\Local\Temp\Blue%20Penguin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59A9F2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Penguin Template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gsmegamouth</dc:creator>
  <cp:keywords/>
  <dc:description/>
  <cp:lastModifiedBy>gsmegamouth</cp:lastModifiedBy>
  <cp:revision>15</cp:revision>
  <dcterms:created xsi:type="dcterms:W3CDTF">2017-11-30T17:58:00Z</dcterms:created>
  <dcterms:modified xsi:type="dcterms:W3CDTF">2018-04-12T18:21:00Z</dcterms:modified>
</cp:coreProperties>
</file>