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95" w:rsidRDefault="007264E0" w:rsidP="007264E0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105150" cy="149277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ylose_3Dprojection.correct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492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4E0" w:rsidRDefault="007264E0" w:rsidP="007264E0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Carbohydrates are polymers composed of </w:t>
      </w:r>
      <w:r>
        <w:rPr>
          <w:sz w:val="24"/>
        </w:rPr>
        <w:br/>
      </w:r>
      <w:r w:rsidR="004A3955">
        <w:rPr>
          <w:color w:val="FF0000"/>
          <w:sz w:val="24"/>
        </w:rPr>
        <w:t>sugar</w:t>
      </w:r>
      <w:r w:rsidR="00C94217">
        <w:rPr>
          <w:sz w:val="24"/>
        </w:rPr>
        <w:t xml:space="preserve"> monomers. </w:t>
      </w:r>
      <w:bookmarkStart w:id="0" w:name="_GoBack"/>
      <w:bookmarkEnd w:id="0"/>
      <w:r w:rsidR="00C94217">
        <w:rPr>
          <w:sz w:val="24"/>
        </w:rPr>
        <w:br/>
      </w:r>
      <w:r>
        <w:rPr>
          <w:sz w:val="24"/>
        </w:rPr>
        <w:br/>
      </w:r>
    </w:p>
    <w:p w:rsidR="00C94217" w:rsidRDefault="00C94217" w:rsidP="007264E0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Disaccharides contain 2 monosaccharides joined by </w:t>
      </w:r>
      <w:r>
        <w:rPr>
          <w:sz w:val="24"/>
        </w:rPr>
        <w:br/>
      </w:r>
      <w:r w:rsidR="004A3955">
        <w:rPr>
          <w:color w:val="FF0000"/>
          <w:sz w:val="24"/>
        </w:rPr>
        <w:t>condensation</w:t>
      </w:r>
      <w:r>
        <w:rPr>
          <w:sz w:val="24"/>
        </w:rPr>
        <w:t xml:space="preserve">. </w:t>
      </w:r>
      <w:r>
        <w:rPr>
          <w:sz w:val="24"/>
        </w:rPr>
        <w:br/>
      </w:r>
      <w:r>
        <w:rPr>
          <w:sz w:val="24"/>
        </w:rPr>
        <w:br/>
      </w:r>
    </w:p>
    <w:p w:rsidR="007264E0" w:rsidRPr="007264E0" w:rsidRDefault="007264E0" w:rsidP="007264E0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Which type of carbohydrate is made up of glucose chains</w:t>
      </w:r>
      <w:r w:rsidRPr="007264E0">
        <w:rPr>
          <w:sz w:val="24"/>
        </w:rPr>
        <w:t>?</w:t>
      </w:r>
      <w:r>
        <w:rPr>
          <w:sz w:val="24"/>
        </w:rPr>
        <w:t xml:space="preserve"> </w:t>
      </w:r>
      <w:r w:rsidR="004A3955">
        <w:rPr>
          <w:color w:val="FF0000"/>
          <w:sz w:val="24"/>
        </w:rPr>
        <w:t xml:space="preserve">Polysaccharides </w:t>
      </w:r>
      <w:r w:rsidR="005D3C09">
        <w:rPr>
          <w:sz w:val="24"/>
        </w:rPr>
        <w:t xml:space="preserve"> </w:t>
      </w:r>
    </w:p>
    <w:p w:rsidR="007264E0" w:rsidRPr="007264E0" w:rsidRDefault="007264E0" w:rsidP="007264E0">
      <w:pPr>
        <w:rPr>
          <w:sz w:val="24"/>
        </w:rPr>
      </w:pPr>
    </w:p>
    <w:p w:rsidR="007264E0" w:rsidRPr="007264E0" w:rsidRDefault="007264E0" w:rsidP="007264E0">
      <w:pPr>
        <w:pStyle w:val="ListParagraph"/>
        <w:numPr>
          <w:ilvl w:val="0"/>
          <w:numId w:val="22"/>
        </w:numPr>
        <w:rPr>
          <w:sz w:val="24"/>
        </w:rPr>
      </w:pPr>
      <w:r w:rsidRPr="007264E0">
        <w:rPr>
          <w:sz w:val="24"/>
        </w:rPr>
        <w:t>Simple sugars like glucose are called</w:t>
      </w:r>
      <w:r>
        <w:rPr>
          <w:sz w:val="24"/>
        </w:rPr>
        <w:t xml:space="preserve"> </w:t>
      </w:r>
      <w:r w:rsidR="004A3955">
        <w:rPr>
          <w:color w:val="FF0000"/>
          <w:sz w:val="24"/>
        </w:rPr>
        <w:t>monosaccharides</w:t>
      </w:r>
      <w:r w:rsidR="004A3955">
        <w:rPr>
          <w:color w:val="000000" w:themeColor="text1"/>
          <w:sz w:val="24"/>
        </w:rPr>
        <w:t xml:space="preserve">. </w:t>
      </w:r>
    </w:p>
    <w:p w:rsidR="007264E0" w:rsidRPr="007264E0" w:rsidRDefault="007264E0" w:rsidP="007264E0">
      <w:pPr>
        <w:rPr>
          <w:sz w:val="24"/>
        </w:rPr>
      </w:pPr>
    </w:p>
    <w:p w:rsidR="00C94217" w:rsidRDefault="00C94217" w:rsidP="007264E0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Carbohydrates are used for </w:t>
      </w:r>
      <w:r w:rsidR="00D13458">
        <w:rPr>
          <w:color w:val="FF0000"/>
          <w:sz w:val="24"/>
        </w:rPr>
        <w:t>short-term</w:t>
      </w:r>
      <w:r>
        <w:rPr>
          <w:sz w:val="24"/>
        </w:rPr>
        <w:t xml:space="preserve"> energy storage, and fats are used for </w:t>
      </w:r>
      <w:r w:rsidR="00D13458">
        <w:rPr>
          <w:color w:val="FF0000"/>
          <w:sz w:val="24"/>
        </w:rPr>
        <w:t>long-term</w:t>
      </w:r>
      <w:r>
        <w:rPr>
          <w:sz w:val="24"/>
        </w:rPr>
        <w:t xml:space="preserve"> energy storage. </w:t>
      </w:r>
      <w:r>
        <w:rPr>
          <w:sz w:val="24"/>
        </w:rPr>
        <w:br/>
      </w:r>
      <w:r>
        <w:rPr>
          <w:sz w:val="24"/>
        </w:rPr>
        <w:br/>
      </w:r>
    </w:p>
    <w:p w:rsidR="007264E0" w:rsidRDefault="007264E0" w:rsidP="007264E0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Fatty acids are the monomers of</w:t>
      </w:r>
      <w:r w:rsidRPr="007264E0">
        <w:rPr>
          <w:sz w:val="24"/>
        </w:rPr>
        <w:t xml:space="preserve"> what </w:t>
      </w:r>
      <w:r>
        <w:rPr>
          <w:sz w:val="24"/>
        </w:rPr>
        <w:t>group</w:t>
      </w:r>
      <w:r w:rsidRPr="007264E0">
        <w:rPr>
          <w:sz w:val="24"/>
        </w:rPr>
        <w:t xml:space="preserve"> of macromolecule</w:t>
      </w:r>
      <w:r>
        <w:rPr>
          <w:sz w:val="24"/>
        </w:rPr>
        <w:t>s</w:t>
      </w:r>
      <w:r w:rsidRPr="007264E0">
        <w:rPr>
          <w:sz w:val="24"/>
        </w:rPr>
        <w:t>?</w:t>
      </w:r>
      <w:r>
        <w:rPr>
          <w:sz w:val="24"/>
        </w:rPr>
        <w:t xml:space="preserve"> </w:t>
      </w:r>
      <w:r w:rsidR="00D13458">
        <w:rPr>
          <w:color w:val="FF0000"/>
          <w:sz w:val="24"/>
        </w:rPr>
        <w:t>Lipids</w:t>
      </w:r>
      <w:r w:rsidR="00D13458">
        <w:rPr>
          <w:color w:val="FF0000"/>
          <w:sz w:val="24"/>
        </w:rPr>
        <w:br/>
      </w:r>
      <w:r w:rsidR="00C94217">
        <w:rPr>
          <w:sz w:val="24"/>
        </w:rPr>
        <w:br/>
      </w:r>
    </w:p>
    <w:p w:rsidR="00C94217" w:rsidRPr="007264E0" w:rsidRDefault="00C94217" w:rsidP="007264E0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Fat molecules (triglycerides) are composed of:  </w:t>
      </w:r>
      <w:r>
        <w:rPr>
          <w:sz w:val="24"/>
        </w:rPr>
        <w:br/>
      </w:r>
      <w:r>
        <w:rPr>
          <w:sz w:val="24"/>
        </w:rPr>
        <w:br/>
        <w:t xml:space="preserve">(1) </w:t>
      </w:r>
      <w:r w:rsidR="00D13458">
        <w:rPr>
          <w:color w:val="FF0000"/>
          <w:sz w:val="24"/>
        </w:rPr>
        <w:t>Glycerol</w:t>
      </w:r>
      <w:r>
        <w:rPr>
          <w:sz w:val="24"/>
        </w:rPr>
        <w:t xml:space="preserve"> </w:t>
      </w:r>
      <w:r w:rsidRPr="00C94217">
        <w:rPr>
          <w:sz w:val="24"/>
        </w:rPr>
        <w:t>backbone</w:t>
      </w:r>
      <w:r>
        <w:rPr>
          <w:sz w:val="24"/>
        </w:rPr>
        <w:br/>
      </w:r>
      <w:r>
        <w:rPr>
          <w:sz w:val="24"/>
          <w:u w:val="single"/>
        </w:rPr>
        <w:br/>
      </w:r>
      <w:r>
        <w:rPr>
          <w:sz w:val="24"/>
        </w:rPr>
        <w:t xml:space="preserve">(2) </w:t>
      </w:r>
      <w:r w:rsidR="00D13458">
        <w:rPr>
          <w:color w:val="FF0000"/>
          <w:sz w:val="24"/>
        </w:rPr>
        <w:t>Fatty acid</w:t>
      </w:r>
      <w:r>
        <w:rPr>
          <w:sz w:val="24"/>
        </w:rPr>
        <w:t xml:space="preserve"> tails</w:t>
      </w:r>
    </w:p>
    <w:p w:rsidR="007264E0" w:rsidRPr="007264E0" w:rsidRDefault="007264E0" w:rsidP="007264E0">
      <w:pPr>
        <w:rPr>
          <w:sz w:val="24"/>
        </w:rPr>
      </w:pPr>
    </w:p>
    <w:p w:rsidR="00C94217" w:rsidRDefault="007264E0" w:rsidP="007264E0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Saturated fatty acid tails are </w:t>
      </w:r>
      <w:r w:rsidR="00D13458">
        <w:rPr>
          <w:color w:val="FF0000"/>
          <w:sz w:val="24"/>
        </w:rPr>
        <w:t>straight</w:t>
      </w:r>
      <w:r>
        <w:rPr>
          <w:sz w:val="24"/>
        </w:rPr>
        <w:t xml:space="preserve"> and unsaturated fatty acid tails are </w:t>
      </w:r>
      <w:r w:rsidR="00D13458">
        <w:rPr>
          <w:color w:val="FF0000"/>
          <w:sz w:val="24"/>
        </w:rPr>
        <w:t>bent</w:t>
      </w:r>
      <w:r>
        <w:rPr>
          <w:sz w:val="24"/>
        </w:rPr>
        <w:t xml:space="preserve">. </w:t>
      </w:r>
      <w:r w:rsidR="00C94217">
        <w:rPr>
          <w:sz w:val="24"/>
        </w:rPr>
        <w:br/>
      </w:r>
      <w:r w:rsidR="00C94217">
        <w:rPr>
          <w:sz w:val="24"/>
        </w:rPr>
        <w:br/>
      </w:r>
    </w:p>
    <w:p w:rsidR="00C94217" w:rsidRDefault="00C94217" w:rsidP="007264E0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Steroids are composed of 4 </w:t>
      </w:r>
      <w:r w:rsidR="00D13458">
        <w:rPr>
          <w:color w:val="FF0000"/>
          <w:sz w:val="24"/>
        </w:rPr>
        <w:t>fused carbon rings</w:t>
      </w:r>
      <w:r>
        <w:rPr>
          <w:sz w:val="24"/>
        </w:rPr>
        <w:t xml:space="preserve">. </w:t>
      </w:r>
      <w:r>
        <w:rPr>
          <w:sz w:val="24"/>
        </w:rPr>
        <w:br/>
      </w:r>
      <w:r>
        <w:rPr>
          <w:sz w:val="24"/>
        </w:rPr>
        <w:br/>
      </w:r>
    </w:p>
    <w:p w:rsidR="005D3C09" w:rsidRPr="007264E0" w:rsidRDefault="005D3C09" w:rsidP="007264E0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Waxes are composed of fatty acids linked to long-chain </w:t>
      </w:r>
      <w:r w:rsidR="00D13458">
        <w:rPr>
          <w:color w:val="FF0000"/>
          <w:sz w:val="24"/>
        </w:rPr>
        <w:t>alcohols</w:t>
      </w:r>
      <w:r>
        <w:rPr>
          <w:sz w:val="24"/>
        </w:rPr>
        <w:t xml:space="preserve">. </w:t>
      </w:r>
    </w:p>
    <w:p w:rsidR="007264E0" w:rsidRPr="007264E0" w:rsidRDefault="007264E0" w:rsidP="007264E0">
      <w:pPr>
        <w:rPr>
          <w:sz w:val="24"/>
        </w:rPr>
      </w:pPr>
    </w:p>
    <w:sectPr w:rsidR="007264E0" w:rsidRPr="007264E0" w:rsidSect="008719C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76" w:rsidRDefault="00C81676" w:rsidP="003815CB">
      <w:pPr>
        <w:spacing w:after="0" w:line="240" w:lineRule="auto"/>
      </w:pPr>
      <w:r>
        <w:separator/>
      </w:r>
    </w:p>
  </w:endnote>
  <w:endnote w:type="continuationSeparator" w:id="0">
    <w:p w:rsidR="00C81676" w:rsidRDefault="00C81676" w:rsidP="0038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CB" w:rsidRDefault="00C81676" w:rsidP="003815CB">
    <w:pPr>
      <w:spacing w:after="0"/>
      <w:jc w:val="center"/>
      <w:rPr>
        <w:rFonts w:ascii="Algerian" w:eastAsia="Algerian" w:hAnsi="Algerian" w:cs="Algerian"/>
      </w:rPr>
    </w:pPr>
    <w:r>
      <w:rPr>
        <w:u w:val="single"/>
      </w:rPr>
      <w:pict>
        <v:rect id="_x0000_i1025" style="width:0;height:1.5pt" o:hralign="center" o:hrstd="t" o:hr="t" fillcolor="#a0a0a0" stroked="f"/>
      </w:pict>
    </w:r>
  </w:p>
  <w:p w:rsidR="003815CB" w:rsidRDefault="00B06E20" w:rsidP="003815CB">
    <w:pPr>
      <w:spacing w:after="0"/>
      <w:jc w:val="center"/>
    </w:pPr>
    <w:r>
      <w:rPr>
        <w:noProof/>
      </w:rPr>
      <w:drawing>
        <wp:inline distT="0" distB="0" distL="0" distR="0">
          <wp:extent cx="2571745" cy="257175"/>
          <wp:effectExtent l="0" t="0" r="63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4YellowPengu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44" cy="26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C8" w:rsidRDefault="00C81676" w:rsidP="008719C8">
    <w:pPr>
      <w:spacing w:after="0"/>
      <w:jc w:val="center"/>
      <w:rPr>
        <w:rFonts w:ascii="Algerian" w:eastAsia="Algerian" w:hAnsi="Algerian" w:cs="Algerian"/>
      </w:rPr>
    </w:pPr>
    <w:r>
      <w:rPr>
        <w:u w:val="single"/>
      </w:rPr>
      <w:pict>
        <v:rect id="_x0000_i1026" style="width:0;height:1.5pt" o:hralign="center" o:hrstd="t" o:hr="t" fillcolor="#a0a0a0" stroked="f"/>
      </w:pict>
    </w:r>
  </w:p>
  <w:p w:rsidR="008719C8" w:rsidRDefault="008719C8" w:rsidP="008719C8">
    <w:pPr>
      <w:spacing w:after="0"/>
      <w:jc w:val="center"/>
    </w:pPr>
    <w:r>
      <w:rPr>
        <w:noProof/>
      </w:rPr>
      <w:drawing>
        <wp:inline distT="0" distB="0" distL="0" distR="0" wp14:anchorId="55D27C01" wp14:editId="06EC0A55">
          <wp:extent cx="2571745" cy="257175"/>
          <wp:effectExtent l="0" t="0" r="63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4YellowPengu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44" cy="26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76" w:rsidRDefault="00C81676" w:rsidP="003815CB">
      <w:pPr>
        <w:spacing w:after="0" w:line="240" w:lineRule="auto"/>
      </w:pPr>
      <w:r>
        <w:separator/>
      </w:r>
    </w:p>
  </w:footnote>
  <w:footnote w:type="continuationSeparator" w:id="0">
    <w:p w:rsidR="00C81676" w:rsidRDefault="00C81676" w:rsidP="0038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CB" w:rsidRPr="00621E84" w:rsidRDefault="00BB3CFE" w:rsidP="00A472C9">
    <w:pPr>
      <w:tabs>
        <w:tab w:val="center" w:pos="4680"/>
        <w:tab w:val="right" w:pos="10440"/>
      </w:tabs>
      <w:rPr>
        <w:rFonts w:ascii="Cambria Math" w:eastAsia="Calibri" w:hAnsi="Cambria Math" w:cs="Times New Roman"/>
        <w:b/>
        <w:bCs/>
        <w:sz w:val="40"/>
      </w:rPr>
    </w:pPr>
    <w:r w:rsidRPr="00BB3CFE">
      <w:rPr>
        <w:rFonts w:ascii="Cambria Math" w:eastAsia="Calibri" w:hAnsi="Cambria Math" w:cs="Times New Roman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2647950" cy="704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3CFE" w:rsidRDefault="00927966">
                          <w:r w:rsidRPr="0092796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93715" cy="450273"/>
                                <wp:effectExtent l="0" t="0" r="1905" b="6985"/>
                                <wp:docPr id="19" name="Picture 19" descr="C:\Users\LukeReed\Desktop\Businesses\Reed-Cooper\Images\Asset 3Blue Penguin sidebysid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LukeReed\Desktop\Businesses\Reed-Cooper\Images\Asset 3Blue Penguin sidebysid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27514" cy="4744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3pt;margin-top:.75pt;width:208.5pt;height:5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" stroked="f">
              <v:textbox>
                <w:txbxContent>
                  <w:p w:rsidR="00BB3CFE" w:rsidRDefault="00927966">
                    <w:r w:rsidRPr="00927966">
                      <w:rPr>
                        <w:noProof/>
                      </w:rPr>
                      <w:drawing>
                        <wp:inline distT="0" distB="0" distL="0" distR="0">
                          <wp:extent cx="2493715" cy="450273"/>
                          <wp:effectExtent l="0" t="0" r="1905" b="6985"/>
                          <wp:docPr id="19" name="Picture 19" descr="C:\Users\LukeReed\Desktop\Businesses\Reed-Cooper\Images\Asset 3Blue Penguin sidebysid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LukeReed\Desktop\Businesses\Reed-Cooper\Images\Asset 3Blue Penguin sidebysid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27514" cy="474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40103">
      <w:rPr>
        <w:rFonts w:ascii="Cambria Math" w:eastAsia="Calibri" w:hAnsi="Cambria Math" w:cs="Times New Roman"/>
        <w:b/>
        <w:bCs/>
        <w:sz w:val="40"/>
      </w:rPr>
      <w:t>1.</w:t>
    </w:r>
    <w:r w:rsidR="008719C8">
      <w:rPr>
        <w:rFonts w:ascii="Cambria Math" w:eastAsia="Calibri" w:hAnsi="Cambria Math" w:cs="Times New Roman"/>
        <w:b/>
        <w:bCs/>
        <w:sz w:val="40"/>
      </w:rPr>
      <w:t>6</w:t>
    </w:r>
    <w:r w:rsidR="00A40103">
      <w:rPr>
        <w:rFonts w:ascii="Cambria Math" w:eastAsia="Calibri" w:hAnsi="Cambria Math" w:cs="Times New Roman"/>
        <w:b/>
        <w:bCs/>
        <w:sz w:val="40"/>
      </w:rPr>
      <w:t xml:space="preserve"> Student Activity</w:t>
    </w:r>
    <w:r w:rsidR="006B3563">
      <w:rPr>
        <w:rFonts w:ascii="Cambria Math" w:eastAsia="Calibri" w:hAnsi="Cambria Math" w:cs="Times New Roman"/>
        <w:b/>
        <w:bCs/>
        <w:sz w:val="40"/>
      </w:rPr>
      <w:t xml:space="preserve"> </w:t>
    </w:r>
    <w:r w:rsidR="00A472C9" w:rsidRPr="00621E84">
      <w:rPr>
        <w:rFonts w:ascii="Cambria Math" w:eastAsia="Calibri" w:hAnsi="Cambria Math" w:cs="Times New Roman"/>
        <w:b/>
        <w:bCs/>
        <w:sz w:val="40"/>
      </w:rPr>
      <w:br/>
    </w:r>
    <w:r w:rsidR="008719C8">
      <w:rPr>
        <w:rFonts w:ascii="Cambria Math" w:eastAsia="Calibri" w:hAnsi="Cambria Math" w:cs="Times New Roman"/>
        <w:sz w:val="28"/>
      </w:rPr>
      <w:t>The Metric System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C8" w:rsidRPr="008719C8" w:rsidRDefault="008719C8" w:rsidP="008719C8">
    <w:pPr>
      <w:tabs>
        <w:tab w:val="center" w:pos="4680"/>
        <w:tab w:val="right" w:pos="10440"/>
      </w:tabs>
      <w:rPr>
        <w:rFonts w:ascii="Cambria Math" w:eastAsia="Calibri" w:hAnsi="Cambria Math" w:cs="Times New Roman"/>
        <w:b/>
        <w:bCs/>
        <w:sz w:val="40"/>
      </w:rPr>
    </w:pPr>
    <w:r w:rsidRPr="00BB3CFE">
      <w:rPr>
        <w:rFonts w:ascii="Cambria Math" w:eastAsia="Calibri" w:hAnsi="Cambria Math" w:cs="Times New Roman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CCD014B" wp14:editId="4FB7634D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2647950" cy="7048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19C8" w:rsidRDefault="008719C8" w:rsidP="008719C8">
                          <w:r w:rsidRPr="00927966">
                            <w:rPr>
                              <w:noProof/>
                            </w:rPr>
                            <w:drawing>
                              <wp:inline distT="0" distB="0" distL="0" distR="0" wp14:anchorId="49C132E6" wp14:editId="13CA89B5">
                                <wp:extent cx="2493715" cy="450273"/>
                                <wp:effectExtent l="0" t="0" r="1905" b="6985"/>
                                <wp:docPr id="20" name="Picture 20" descr="C:\Users\LukeReed\Desktop\Businesses\Reed-Cooper\Images\Asset 3Blue Penguin sidebysid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LukeReed\Desktop\Businesses\Reed-Cooper\Images\Asset 3Blue Penguin sidebysid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27514" cy="4744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D014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7.3pt;margin-top:.75pt;width:208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" stroked="f">
              <v:textbox>
                <w:txbxContent>
                  <w:p w:rsidR="008719C8" w:rsidRDefault="008719C8" w:rsidP="008719C8">
                    <w:r w:rsidRPr="00927966">
                      <w:rPr>
                        <w:noProof/>
                      </w:rPr>
                      <w:drawing>
                        <wp:inline distT="0" distB="0" distL="0" distR="0" wp14:anchorId="49C132E6" wp14:editId="13CA89B5">
                          <wp:extent cx="2493715" cy="450273"/>
                          <wp:effectExtent l="0" t="0" r="1905" b="6985"/>
                          <wp:docPr id="20" name="Picture 20" descr="C:\Users\LukeReed\Desktop\Businesses\Reed-Cooper\Images\Asset 3Blue Penguin sidebysid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LukeReed\Desktop\Businesses\Reed-Cooper\Images\Asset 3Blue Penguin sidebysid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27514" cy="474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0384C">
      <w:rPr>
        <w:rFonts w:ascii="Cambria Math" w:eastAsia="Calibri" w:hAnsi="Cambria Math" w:cs="Times New Roman"/>
        <w:b/>
        <w:bCs/>
        <w:sz w:val="40"/>
      </w:rPr>
      <w:t>3</w:t>
    </w:r>
    <w:r w:rsidR="00203B64">
      <w:rPr>
        <w:rFonts w:ascii="Cambria Math" w:eastAsia="Calibri" w:hAnsi="Cambria Math" w:cs="Times New Roman"/>
        <w:b/>
        <w:bCs/>
        <w:sz w:val="40"/>
      </w:rPr>
      <w:t>.</w:t>
    </w:r>
    <w:r w:rsidR="005D3C09">
      <w:rPr>
        <w:rFonts w:ascii="Cambria Math" w:eastAsia="Calibri" w:hAnsi="Cambria Math" w:cs="Times New Roman"/>
        <w:b/>
        <w:bCs/>
        <w:sz w:val="40"/>
      </w:rPr>
      <w:t>2</w:t>
    </w:r>
    <w:r>
      <w:rPr>
        <w:rFonts w:ascii="Cambria Math" w:eastAsia="Calibri" w:hAnsi="Cambria Math" w:cs="Times New Roman"/>
        <w:b/>
        <w:bCs/>
        <w:sz w:val="40"/>
      </w:rPr>
      <w:t xml:space="preserve"> </w:t>
    </w:r>
    <w:r w:rsidR="0090384C">
      <w:rPr>
        <w:rFonts w:ascii="Cambria Math" w:eastAsia="Calibri" w:hAnsi="Cambria Math" w:cs="Times New Roman"/>
        <w:b/>
        <w:bCs/>
        <w:sz w:val="40"/>
      </w:rPr>
      <w:t>Student</w:t>
    </w:r>
    <w:r w:rsidR="00ED77F5">
      <w:rPr>
        <w:rFonts w:ascii="Cambria Math" w:eastAsia="Calibri" w:hAnsi="Cambria Math" w:cs="Times New Roman"/>
        <w:b/>
        <w:bCs/>
        <w:sz w:val="40"/>
      </w:rPr>
      <w:t xml:space="preserve"> </w:t>
    </w:r>
    <w:r w:rsidR="004A3955">
      <w:rPr>
        <w:rFonts w:ascii="Cambria Math" w:eastAsia="Calibri" w:hAnsi="Cambria Math" w:cs="Times New Roman"/>
        <w:b/>
        <w:bCs/>
        <w:sz w:val="40"/>
      </w:rPr>
      <w:t>Activity Key</w:t>
    </w:r>
    <w:r w:rsidRPr="00621E84">
      <w:rPr>
        <w:rFonts w:ascii="Cambria Math" w:eastAsia="Calibri" w:hAnsi="Cambria Math" w:cs="Times New Roman"/>
        <w:b/>
        <w:bCs/>
        <w:sz w:val="40"/>
      </w:rPr>
      <w:br/>
    </w:r>
    <w:r w:rsidR="005D3C09">
      <w:rPr>
        <w:rFonts w:ascii="Cambria Math" w:eastAsia="Calibri" w:hAnsi="Cambria Math" w:cs="Times New Roman"/>
        <w:sz w:val="28"/>
      </w:rPr>
      <w:t>Macromolecules, part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23CD"/>
    <w:multiLevelType w:val="hybridMultilevel"/>
    <w:tmpl w:val="646E2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5281"/>
    <w:multiLevelType w:val="hybridMultilevel"/>
    <w:tmpl w:val="AE1A8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4F00"/>
    <w:multiLevelType w:val="hybridMultilevel"/>
    <w:tmpl w:val="DF52E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439D9"/>
    <w:multiLevelType w:val="hybridMultilevel"/>
    <w:tmpl w:val="F4FE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B5E47"/>
    <w:multiLevelType w:val="hybridMultilevel"/>
    <w:tmpl w:val="2DD2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91087"/>
    <w:multiLevelType w:val="hybridMultilevel"/>
    <w:tmpl w:val="9334A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17B76"/>
    <w:multiLevelType w:val="hybridMultilevel"/>
    <w:tmpl w:val="6C3EE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10E2A"/>
    <w:multiLevelType w:val="hybridMultilevel"/>
    <w:tmpl w:val="190AD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2075D"/>
    <w:multiLevelType w:val="hybridMultilevel"/>
    <w:tmpl w:val="3C981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8703E"/>
    <w:multiLevelType w:val="hybridMultilevel"/>
    <w:tmpl w:val="88C46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6701D"/>
    <w:multiLevelType w:val="hybridMultilevel"/>
    <w:tmpl w:val="2E083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02F58"/>
    <w:multiLevelType w:val="hybridMultilevel"/>
    <w:tmpl w:val="25D23E38"/>
    <w:lvl w:ilvl="0" w:tplc="0EFA0D0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17241"/>
    <w:multiLevelType w:val="hybridMultilevel"/>
    <w:tmpl w:val="8C52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43EA7"/>
    <w:multiLevelType w:val="hybridMultilevel"/>
    <w:tmpl w:val="B430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51E05"/>
    <w:multiLevelType w:val="hybridMultilevel"/>
    <w:tmpl w:val="B278558E"/>
    <w:lvl w:ilvl="0" w:tplc="A9665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C7D09"/>
    <w:multiLevelType w:val="hybridMultilevel"/>
    <w:tmpl w:val="457E5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07EC6"/>
    <w:multiLevelType w:val="hybridMultilevel"/>
    <w:tmpl w:val="908E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C2FE6"/>
    <w:multiLevelType w:val="hybridMultilevel"/>
    <w:tmpl w:val="80965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551CD"/>
    <w:multiLevelType w:val="hybridMultilevel"/>
    <w:tmpl w:val="DA185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92616"/>
    <w:multiLevelType w:val="hybridMultilevel"/>
    <w:tmpl w:val="AED6C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C2E6A"/>
    <w:multiLevelType w:val="hybridMultilevel"/>
    <w:tmpl w:val="ACCCAFDA"/>
    <w:lvl w:ilvl="0" w:tplc="4DA2C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B22D2"/>
    <w:multiLevelType w:val="hybridMultilevel"/>
    <w:tmpl w:val="E712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C708C"/>
    <w:multiLevelType w:val="hybridMultilevel"/>
    <w:tmpl w:val="06D80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1"/>
  </w:num>
  <w:num w:numId="9">
    <w:abstractNumId w:val="19"/>
  </w:num>
  <w:num w:numId="10">
    <w:abstractNumId w:val="5"/>
  </w:num>
  <w:num w:numId="11">
    <w:abstractNumId w:val="13"/>
  </w:num>
  <w:num w:numId="12">
    <w:abstractNumId w:val="0"/>
  </w:num>
  <w:num w:numId="13">
    <w:abstractNumId w:val="2"/>
  </w:num>
  <w:num w:numId="14">
    <w:abstractNumId w:val="6"/>
  </w:num>
  <w:num w:numId="15">
    <w:abstractNumId w:val="18"/>
  </w:num>
  <w:num w:numId="16">
    <w:abstractNumId w:val="22"/>
  </w:num>
  <w:num w:numId="17">
    <w:abstractNumId w:val="11"/>
  </w:num>
  <w:num w:numId="18">
    <w:abstractNumId w:val="8"/>
  </w:num>
  <w:num w:numId="19">
    <w:abstractNumId w:val="3"/>
  </w:num>
  <w:num w:numId="20">
    <w:abstractNumId w:val="16"/>
  </w:num>
  <w:num w:numId="21">
    <w:abstractNumId w:val="1"/>
  </w:num>
  <w:num w:numId="22">
    <w:abstractNumId w:val="20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95"/>
    <w:rsid w:val="000437D8"/>
    <w:rsid w:val="00053089"/>
    <w:rsid w:val="0006221B"/>
    <w:rsid w:val="00072564"/>
    <w:rsid w:val="00082A4B"/>
    <w:rsid w:val="000860A4"/>
    <w:rsid w:val="0009144A"/>
    <w:rsid w:val="000972B3"/>
    <w:rsid w:val="000D13FD"/>
    <w:rsid w:val="000F3D3B"/>
    <w:rsid w:val="00103896"/>
    <w:rsid w:val="00127F2E"/>
    <w:rsid w:val="00135F46"/>
    <w:rsid w:val="00146C93"/>
    <w:rsid w:val="00157216"/>
    <w:rsid w:val="0016337D"/>
    <w:rsid w:val="00164B33"/>
    <w:rsid w:val="00165EBC"/>
    <w:rsid w:val="001975FA"/>
    <w:rsid w:val="001B4E7C"/>
    <w:rsid w:val="001C447D"/>
    <w:rsid w:val="001C6492"/>
    <w:rsid w:val="001F10FA"/>
    <w:rsid w:val="00203B64"/>
    <w:rsid w:val="00232A30"/>
    <w:rsid w:val="00257147"/>
    <w:rsid w:val="002828EF"/>
    <w:rsid w:val="002B5E98"/>
    <w:rsid w:val="002E049D"/>
    <w:rsid w:val="002F548E"/>
    <w:rsid w:val="00312CF9"/>
    <w:rsid w:val="00325883"/>
    <w:rsid w:val="003413BD"/>
    <w:rsid w:val="003553C2"/>
    <w:rsid w:val="003573A9"/>
    <w:rsid w:val="003815CB"/>
    <w:rsid w:val="00394FAA"/>
    <w:rsid w:val="003A6498"/>
    <w:rsid w:val="003E5B46"/>
    <w:rsid w:val="003F260C"/>
    <w:rsid w:val="00410D50"/>
    <w:rsid w:val="004265EE"/>
    <w:rsid w:val="004379E6"/>
    <w:rsid w:val="00456B50"/>
    <w:rsid w:val="00460B15"/>
    <w:rsid w:val="004649D0"/>
    <w:rsid w:val="00472041"/>
    <w:rsid w:val="004A3955"/>
    <w:rsid w:val="00517593"/>
    <w:rsid w:val="00554938"/>
    <w:rsid w:val="005707E2"/>
    <w:rsid w:val="0059080F"/>
    <w:rsid w:val="00594861"/>
    <w:rsid w:val="005A11CB"/>
    <w:rsid w:val="005A3764"/>
    <w:rsid w:val="005C769F"/>
    <w:rsid w:val="005D3C09"/>
    <w:rsid w:val="005E6F80"/>
    <w:rsid w:val="005F050C"/>
    <w:rsid w:val="005F277F"/>
    <w:rsid w:val="005F2F51"/>
    <w:rsid w:val="00600008"/>
    <w:rsid w:val="00621E84"/>
    <w:rsid w:val="006428E1"/>
    <w:rsid w:val="00652A38"/>
    <w:rsid w:val="00660103"/>
    <w:rsid w:val="006848E8"/>
    <w:rsid w:val="006B3563"/>
    <w:rsid w:val="006B53F6"/>
    <w:rsid w:val="006C4B40"/>
    <w:rsid w:val="006D6956"/>
    <w:rsid w:val="006E7988"/>
    <w:rsid w:val="006F2E9D"/>
    <w:rsid w:val="006F7527"/>
    <w:rsid w:val="00700AA9"/>
    <w:rsid w:val="00703695"/>
    <w:rsid w:val="00717A74"/>
    <w:rsid w:val="007264E0"/>
    <w:rsid w:val="00745295"/>
    <w:rsid w:val="00756FB8"/>
    <w:rsid w:val="00793593"/>
    <w:rsid w:val="007C1260"/>
    <w:rsid w:val="007D3290"/>
    <w:rsid w:val="007D7067"/>
    <w:rsid w:val="008065BA"/>
    <w:rsid w:val="00820646"/>
    <w:rsid w:val="00820743"/>
    <w:rsid w:val="00824F51"/>
    <w:rsid w:val="0082522E"/>
    <w:rsid w:val="00835F61"/>
    <w:rsid w:val="0083625C"/>
    <w:rsid w:val="00837DEA"/>
    <w:rsid w:val="008568E2"/>
    <w:rsid w:val="00870C7A"/>
    <w:rsid w:val="008719C8"/>
    <w:rsid w:val="008744B6"/>
    <w:rsid w:val="00881BCB"/>
    <w:rsid w:val="008A4E19"/>
    <w:rsid w:val="008E5F65"/>
    <w:rsid w:val="008F234A"/>
    <w:rsid w:val="008F39DE"/>
    <w:rsid w:val="0090384C"/>
    <w:rsid w:val="009142DB"/>
    <w:rsid w:val="0091777C"/>
    <w:rsid w:val="00927966"/>
    <w:rsid w:val="0094268C"/>
    <w:rsid w:val="00942A8B"/>
    <w:rsid w:val="009517A9"/>
    <w:rsid w:val="00954E3A"/>
    <w:rsid w:val="00956F48"/>
    <w:rsid w:val="00960C58"/>
    <w:rsid w:val="00984D09"/>
    <w:rsid w:val="0098656E"/>
    <w:rsid w:val="009978FD"/>
    <w:rsid w:val="009A4898"/>
    <w:rsid w:val="00A06531"/>
    <w:rsid w:val="00A40103"/>
    <w:rsid w:val="00A430E8"/>
    <w:rsid w:val="00A45C0A"/>
    <w:rsid w:val="00A472C9"/>
    <w:rsid w:val="00A55C7F"/>
    <w:rsid w:val="00A57C13"/>
    <w:rsid w:val="00A649DA"/>
    <w:rsid w:val="00A671CE"/>
    <w:rsid w:val="00A8302D"/>
    <w:rsid w:val="00AC0E17"/>
    <w:rsid w:val="00AC4DCB"/>
    <w:rsid w:val="00AD46C2"/>
    <w:rsid w:val="00B03C22"/>
    <w:rsid w:val="00B04CEE"/>
    <w:rsid w:val="00B06E20"/>
    <w:rsid w:val="00B42CDA"/>
    <w:rsid w:val="00B431CF"/>
    <w:rsid w:val="00B669DA"/>
    <w:rsid w:val="00B67EE5"/>
    <w:rsid w:val="00B701D4"/>
    <w:rsid w:val="00B83F22"/>
    <w:rsid w:val="00BA1ABD"/>
    <w:rsid w:val="00BA6029"/>
    <w:rsid w:val="00BB3CFE"/>
    <w:rsid w:val="00BB7D2E"/>
    <w:rsid w:val="00BD2BD0"/>
    <w:rsid w:val="00BF623E"/>
    <w:rsid w:val="00C06AA9"/>
    <w:rsid w:val="00C37A78"/>
    <w:rsid w:val="00C37F07"/>
    <w:rsid w:val="00C56A50"/>
    <w:rsid w:val="00C61A4B"/>
    <w:rsid w:val="00C81676"/>
    <w:rsid w:val="00C94217"/>
    <w:rsid w:val="00CB7BA0"/>
    <w:rsid w:val="00CD4658"/>
    <w:rsid w:val="00CD6AAA"/>
    <w:rsid w:val="00CD790F"/>
    <w:rsid w:val="00CE5F61"/>
    <w:rsid w:val="00D11839"/>
    <w:rsid w:val="00D13458"/>
    <w:rsid w:val="00D206EA"/>
    <w:rsid w:val="00D36FED"/>
    <w:rsid w:val="00D3790B"/>
    <w:rsid w:val="00D644F0"/>
    <w:rsid w:val="00D67EA1"/>
    <w:rsid w:val="00D70460"/>
    <w:rsid w:val="00D72460"/>
    <w:rsid w:val="00D84DD7"/>
    <w:rsid w:val="00DA369F"/>
    <w:rsid w:val="00DB51A0"/>
    <w:rsid w:val="00DD4AD5"/>
    <w:rsid w:val="00DE376D"/>
    <w:rsid w:val="00E00D51"/>
    <w:rsid w:val="00E03DE6"/>
    <w:rsid w:val="00E25F46"/>
    <w:rsid w:val="00E53D40"/>
    <w:rsid w:val="00E70EBD"/>
    <w:rsid w:val="00E82D62"/>
    <w:rsid w:val="00E9381E"/>
    <w:rsid w:val="00E95C87"/>
    <w:rsid w:val="00EA790A"/>
    <w:rsid w:val="00EB5450"/>
    <w:rsid w:val="00EC15B2"/>
    <w:rsid w:val="00ED77F5"/>
    <w:rsid w:val="00EE2B4D"/>
    <w:rsid w:val="00EF4BCB"/>
    <w:rsid w:val="00F0373C"/>
    <w:rsid w:val="00F7641A"/>
    <w:rsid w:val="00F85421"/>
    <w:rsid w:val="00F9541D"/>
    <w:rsid w:val="00FB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84D86C-2D5E-4CD5-9B44-E2512519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5CB"/>
  </w:style>
  <w:style w:type="paragraph" w:styleId="Footer">
    <w:name w:val="footer"/>
    <w:basedOn w:val="Normal"/>
    <w:link w:val="FooterChar"/>
    <w:uiPriority w:val="99"/>
    <w:unhideWhenUsed/>
    <w:rsid w:val="00381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5CB"/>
  </w:style>
  <w:style w:type="paragraph" w:styleId="ListParagraph">
    <w:name w:val="List Paragraph"/>
    <w:basedOn w:val="Normal"/>
    <w:uiPriority w:val="34"/>
    <w:qFormat/>
    <w:rsid w:val="003815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8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E70EB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MediumList2-Accent1">
    <w:name w:val="Medium List 2 Accent 1"/>
    <w:basedOn w:val="TableNormal"/>
    <w:uiPriority w:val="66"/>
    <w:rsid w:val="00E70E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E70EB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E70EB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456B5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830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30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6428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PlainTable1">
    <w:name w:val="Plain Table 1"/>
    <w:basedOn w:val="TableNormal"/>
    <w:uiPriority w:val="41"/>
    <w:rsid w:val="006428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C126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MEGA~1\AppData\Local\Temp\Blue%20Pengui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Penguin Template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gsmegamouth</dc:creator>
  <cp:keywords/>
  <dc:description/>
  <cp:lastModifiedBy>gsmegamouth</cp:lastModifiedBy>
  <cp:revision>6</cp:revision>
  <dcterms:created xsi:type="dcterms:W3CDTF">2017-11-25T18:34:00Z</dcterms:created>
  <dcterms:modified xsi:type="dcterms:W3CDTF">2018-04-12T17:35:00Z</dcterms:modified>
</cp:coreProperties>
</file>